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EF" w:rsidRPr="005C2E14" w:rsidRDefault="005C2E14">
      <w:pPr>
        <w:pStyle w:val="Titre2"/>
        <w:rPr>
          <w:rFonts w:ascii="Cambria" w:hAnsi="Cambria"/>
        </w:rPr>
      </w:pPr>
      <w:r>
        <w:rPr>
          <w:rFonts w:ascii="Cambria" w:hAnsi="Cambri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638175</wp:posOffset>
                </wp:positionV>
                <wp:extent cx="3295650" cy="506730"/>
                <wp:effectExtent l="0" t="0" r="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EF" w:rsidRPr="005C2E14" w:rsidRDefault="00010C82">
                            <w:pPr>
                              <w:pStyle w:val="Titre1"/>
                              <w:ind w:right="6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Concours F</w:t>
                            </w:r>
                            <w:r w:rsidR="005C2E14">
                              <w:rPr>
                                <w:lang w:val="fr-CA"/>
                              </w:rPr>
                              <w:t>onds Merck 201</w:t>
                            </w:r>
                            <w:r w:rsidR="00F31181">
                              <w:rPr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7.5pt;margin-top:50.25pt;width:259.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jWtQIAALk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" filled="f" stroked="f">
                <v:textbox style="mso-fit-shape-to-text:t">
                  <w:txbxContent>
                    <w:p w:rsidR="00E837EF" w:rsidRPr="005C2E14" w:rsidRDefault="00010C82">
                      <w:pPr>
                        <w:pStyle w:val="Titre1"/>
                        <w:ind w:right="6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Concours F</w:t>
                      </w:r>
                      <w:r w:rsidR="005C2E14">
                        <w:rPr>
                          <w:lang w:val="fr-CA"/>
                        </w:rPr>
                        <w:t>onds Merck 201</w:t>
                      </w:r>
                      <w:r w:rsidR="00F31181">
                        <w:rPr>
                          <w:lang w:val="fr-CA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mbria" w:hAnsi="Cambri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571500</wp:posOffset>
                </wp:positionV>
                <wp:extent cx="1037590" cy="42926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EF" w:rsidRDefault="005C2E14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139588" cy="491320"/>
                                  <wp:effectExtent l="0" t="0" r="3810" b="4445"/>
                                  <wp:docPr id="4" name="Image 4" descr="C:\Users\genestja\Desktop\FacMed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enestja\Desktop\FacMed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523" cy="49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45pt;width:81.7pt;height:33.8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rHtA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" filled="f" stroked="f">
                <v:textbox style="mso-fit-shape-to-text:t">
                  <w:txbxContent>
                    <w:p w:rsidR="00E837EF" w:rsidRDefault="005C2E14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CA" w:eastAsia="fr-CA"/>
                        </w:rPr>
                        <w:drawing>
                          <wp:inline distT="0" distB="0" distL="0" distR="0">
                            <wp:extent cx="1139588" cy="491320"/>
                            <wp:effectExtent l="0" t="0" r="3810" b="4445"/>
                            <wp:docPr id="4" name="Image 4" descr="C:\Users\genestja\Desktop\FacMed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enestja\Desktop\FacMed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523" cy="49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auNormal1"/>
        <w:tblW w:w="10195" w:type="dxa"/>
        <w:jc w:val="center"/>
        <w:tblInd w:w="0" w:type="dxa"/>
        <w:tblLook w:val="0000" w:firstRow="0" w:lastRow="0" w:firstColumn="0" w:lastColumn="0" w:noHBand="0" w:noVBand="0"/>
      </w:tblPr>
      <w:tblGrid>
        <w:gridCol w:w="2828"/>
        <w:gridCol w:w="7367"/>
      </w:tblGrid>
      <w:tr w:rsidR="00E837EF" w:rsidRPr="005C2E14">
        <w:trPr>
          <w:trHeight w:val="288"/>
          <w:jc w:val="center"/>
        </w:trPr>
        <w:tc>
          <w:tcPr>
            <w:tcW w:w="10195" w:type="dxa"/>
            <w:gridSpan w:val="2"/>
            <w:shd w:val="clear" w:color="auto" w:fill="000000"/>
            <w:vAlign w:val="center"/>
          </w:tcPr>
          <w:p w:rsidR="00E837EF" w:rsidRPr="00DD79AB" w:rsidRDefault="00E837EF" w:rsidP="00F31181">
            <w:pPr>
              <w:pStyle w:val="Titre3"/>
              <w:outlineLvl w:val="2"/>
              <w:rPr>
                <w:rFonts w:ascii="Cambria" w:hAnsi="Cambria"/>
                <w:sz w:val="24"/>
                <w:szCs w:val="24"/>
              </w:rPr>
            </w:pPr>
            <w:r w:rsidRPr="00DD79AB">
              <w:rPr>
                <w:rFonts w:ascii="Cambria" w:hAnsi="Cambria"/>
                <w:sz w:val="24"/>
                <w:szCs w:val="24"/>
              </w:rPr>
              <w:t>Informations générales</w:t>
            </w:r>
            <w:r w:rsidR="005C2E14" w:rsidRPr="00DD79A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31181" w:rsidRPr="00DD79AB">
              <w:rPr>
                <w:rFonts w:ascii="Cambria" w:hAnsi="Cambria"/>
                <w:sz w:val="24"/>
                <w:szCs w:val="24"/>
              </w:rPr>
              <w:t>sur le PI</w:t>
            </w:r>
          </w:p>
        </w:tc>
      </w:tr>
      <w:tr w:rsidR="00DE6181" w:rsidRPr="005C2E14" w:rsidTr="00B11C0E">
        <w:trPr>
          <w:trHeight w:val="432"/>
          <w:jc w:val="center"/>
        </w:trPr>
        <w:tc>
          <w:tcPr>
            <w:tcW w:w="2828" w:type="dxa"/>
            <w:shd w:val="clear" w:color="auto" w:fill="auto"/>
            <w:vAlign w:val="bottom"/>
          </w:tcPr>
          <w:p w:rsidR="005C2E14" w:rsidRPr="00DD79AB" w:rsidRDefault="005C2E14">
            <w:pPr>
              <w:pStyle w:val="Corpsdetexte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Nom et prénom du chercheur principal :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E14" w:rsidRPr="005C2E14" w:rsidRDefault="005C2E14">
            <w:pPr>
              <w:pStyle w:val="Texteduchamp"/>
              <w:rPr>
                <w:rFonts w:ascii="Cambria" w:hAnsi="Cambria"/>
              </w:rPr>
            </w:pPr>
            <w:r w:rsidRPr="005C2E14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2E14">
              <w:rPr>
                <w:rFonts w:ascii="Cambria" w:hAnsi="Cambria"/>
              </w:rPr>
              <w:instrText xml:space="preserve"> FORMTEXT </w:instrText>
            </w:r>
            <w:r w:rsidRPr="005C2E14">
              <w:rPr>
                <w:rFonts w:ascii="Cambria" w:hAnsi="Cambria"/>
              </w:rPr>
            </w:r>
            <w:r w:rsidRPr="005C2E14">
              <w:rPr>
                <w:rFonts w:ascii="Cambria" w:hAnsi="Cambria"/>
              </w:rPr>
              <w:fldChar w:fldCharType="separate"/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F31181" w:rsidRPr="005C2E14" w:rsidTr="00B11C0E">
        <w:trPr>
          <w:trHeight w:val="432"/>
          <w:jc w:val="center"/>
        </w:trPr>
        <w:tc>
          <w:tcPr>
            <w:tcW w:w="2828" w:type="dxa"/>
            <w:shd w:val="clear" w:color="auto" w:fill="auto"/>
            <w:vAlign w:val="bottom"/>
          </w:tcPr>
          <w:p w:rsidR="00F31181" w:rsidRPr="00DD79AB" w:rsidRDefault="00F31181">
            <w:pPr>
              <w:pStyle w:val="Corpsdetexte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Titre universitaire</w:t>
            </w:r>
            <w:r w:rsidR="00F2568C">
              <w:rPr>
                <w:rFonts w:ascii="Cambria" w:hAnsi="Cambria"/>
                <w:sz w:val="20"/>
                <w:szCs w:val="20"/>
              </w:rPr>
              <w:t> :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181" w:rsidRPr="005C2E14" w:rsidRDefault="00F31181">
            <w:pPr>
              <w:pStyle w:val="Texteduchamp"/>
              <w:rPr>
                <w:rFonts w:ascii="Cambria" w:hAnsi="Cambria"/>
              </w:rPr>
            </w:pPr>
            <w:r w:rsidRPr="005C2E14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14">
              <w:rPr>
                <w:rFonts w:ascii="Cambria" w:hAnsi="Cambria"/>
              </w:rPr>
              <w:instrText xml:space="preserve"> FORMTEXT </w:instrText>
            </w:r>
            <w:r w:rsidRPr="005C2E14">
              <w:rPr>
                <w:rFonts w:ascii="Cambria" w:hAnsi="Cambria"/>
              </w:rPr>
            </w:r>
            <w:r w:rsidRPr="005C2E14">
              <w:rPr>
                <w:rFonts w:ascii="Cambria" w:hAnsi="Cambria"/>
              </w:rPr>
              <w:fldChar w:fldCharType="separate"/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hAnsi="Cambria"/>
              </w:rPr>
              <w:fldChar w:fldCharType="end"/>
            </w:r>
          </w:p>
        </w:tc>
      </w:tr>
      <w:tr w:rsidR="00F31181" w:rsidRPr="005C2E14" w:rsidTr="00B11C0E">
        <w:trPr>
          <w:trHeight w:val="432"/>
          <w:jc w:val="center"/>
        </w:trPr>
        <w:tc>
          <w:tcPr>
            <w:tcW w:w="2828" w:type="dxa"/>
            <w:shd w:val="clear" w:color="auto" w:fill="auto"/>
            <w:vAlign w:val="bottom"/>
          </w:tcPr>
          <w:p w:rsidR="00F31181" w:rsidRPr="00DD79AB" w:rsidRDefault="00F31181" w:rsidP="00B230D7">
            <w:pPr>
              <w:pStyle w:val="Corpsdetexte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Date du recrutement comme professe</w:t>
            </w:r>
            <w:r w:rsidR="00B230D7" w:rsidRPr="00DD79AB">
              <w:rPr>
                <w:rFonts w:ascii="Cambria" w:hAnsi="Cambria"/>
                <w:sz w:val="20"/>
                <w:szCs w:val="20"/>
              </w:rPr>
              <w:t>u</w:t>
            </w:r>
            <w:r w:rsidRPr="00DD79AB">
              <w:rPr>
                <w:rFonts w:ascii="Cambria" w:hAnsi="Cambria"/>
                <w:sz w:val="20"/>
                <w:szCs w:val="20"/>
              </w:rPr>
              <w:t>r</w:t>
            </w:r>
            <w:r w:rsidR="00B230D7" w:rsidRPr="00DD79AB">
              <w:rPr>
                <w:rFonts w:ascii="Cambria" w:hAnsi="Cambria"/>
                <w:sz w:val="20"/>
                <w:szCs w:val="20"/>
              </w:rPr>
              <w:t xml:space="preserve"> à la faculté</w:t>
            </w:r>
            <w:r w:rsidR="00F2568C">
              <w:rPr>
                <w:rFonts w:ascii="Cambria" w:hAnsi="Cambria"/>
                <w:sz w:val="20"/>
                <w:szCs w:val="20"/>
              </w:rPr>
              <w:t> :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181" w:rsidRPr="005C2E14" w:rsidRDefault="00B230D7">
            <w:pPr>
              <w:pStyle w:val="Texteduchamp"/>
              <w:rPr>
                <w:rFonts w:ascii="Cambria" w:hAnsi="Cambria"/>
              </w:rPr>
            </w:pPr>
            <w:r w:rsidRPr="005C2E14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14">
              <w:rPr>
                <w:rFonts w:ascii="Cambria" w:hAnsi="Cambria"/>
              </w:rPr>
              <w:instrText xml:space="preserve"> FORMTEXT </w:instrText>
            </w:r>
            <w:r w:rsidRPr="005C2E14">
              <w:rPr>
                <w:rFonts w:ascii="Cambria" w:hAnsi="Cambria"/>
              </w:rPr>
            </w:r>
            <w:r w:rsidRPr="005C2E14">
              <w:rPr>
                <w:rFonts w:ascii="Cambria" w:hAnsi="Cambria"/>
              </w:rPr>
              <w:fldChar w:fldCharType="separate"/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hAnsi="Cambria"/>
              </w:rPr>
              <w:fldChar w:fldCharType="end"/>
            </w:r>
          </w:p>
        </w:tc>
      </w:tr>
      <w:tr w:rsidR="00F31181" w:rsidRPr="005C2E14" w:rsidTr="00B11C0E">
        <w:trPr>
          <w:trHeight w:val="432"/>
          <w:jc w:val="center"/>
        </w:trPr>
        <w:tc>
          <w:tcPr>
            <w:tcW w:w="2828" w:type="dxa"/>
            <w:shd w:val="clear" w:color="auto" w:fill="auto"/>
            <w:vAlign w:val="bottom"/>
          </w:tcPr>
          <w:p w:rsidR="00F31181" w:rsidRPr="00DD79AB" w:rsidRDefault="00B230D7">
            <w:pPr>
              <w:pStyle w:val="Corpsdetexte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Département universitaire</w:t>
            </w:r>
            <w:r w:rsidR="00F2568C">
              <w:rPr>
                <w:rFonts w:ascii="Cambria" w:hAnsi="Cambria"/>
                <w:sz w:val="20"/>
                <w:szCs w:val="20"/>
              </w:rPr>
              <w:t> :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181" w:rsidRPr="005C2E14" w:rsidRDefault="00B230D7">
            <w:pPr>
              <w:pStyle w:val="Texteduchamp"/>
              <w:rPr>
                <w:rFonts w:ascii="Cambria" w:hAnsi="Cambria"/>
              </w:rPr>
            </w:pPr>
            <w:r w:rsidRPr="005C2E14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14">
              <w:rPr>
                <w:rFonts w:ascii="Cambria" w:hAnsi="Cambria"/>
              </w:rPr>
              <w:instrText xml:space="preserve"> FORMTEXT </w:instrText>
            </w:r>
            <w:r w:rsidRPr="005C2E14">
              <w:rPr>
                <w:rFonts w:ascii="Cambria" w:hAnsi="Cambria"/>
              </w:rPr>
            </w:r>
            <w:r w:rsidRPr="005C2E14">
              <w:rPr>
                <w:rFonts w:ascii="Cambria" w:hAnsi="Cambria"/>
              </w:rPr>
              <w:fldChar w:fldCharType="separate"/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hAnsi="Cambria"/>
              </w:rPr>
              <w:fldChar w:fldCharType="end"/>
            </w:r>
          </w:p>
        </w:tc>
      </w:tr>
      <w:tr w:rsidR="00B230D7" w:rsidRPr="005C2E14" w:rsidTr="00B11C0E">
        <w:trPr>
          <w:trHeight w:val="432"/>
          <w:jc w:val="center"/>
        </w:trPr>
        <w:tc>
          <w:tcPr>
            <w:tcW w:w="2828" w:type="dxa"/>
            <w:shd w:val="clear" w:color="auto" w:fill="auto"/>
            <w:vAlign w:val="bottom"/>
          </w:tcPr>
          <w:p w:rsidR="00B230D7" w:rsidRPr="00DD79AB" w:rsidRDefault="00B230D7">
            <w:pPr>
              <w:pStyle w:val="Corpsdetexte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Lieu d’activités de recherche</w:t>
            </w:r>
            <w:r w:rsidR="00F2568C">
              <w:rPr>
                <w:rFonts w:ascii="Cambria" w:hAnsi="Cambria"/>
                <w:sz w:val="20"/>
                <w:szCs w:val="20"/>
              </w:rPr>
              <w:t> :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30D7" w:rsidRPr="005C2E14" w:rsidRDefault="00B230D7">
            <w:pPr>
              <w:pStyle w:val="Texteduchamp"/>
              <w:rPr>
                <w:rFonts w:ascii="Cambria" w:hAnsi="Cambria"/>
              </w:rPr>
            </w:pPr>
            <w:r w:rsidRPr="005C2E14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14">
              <w:rPr>
                <w:rFonts w:ascii="Cambria" w:hAnsi="Cambria"/>
              </w:rPr>
              <w:instrText xml:space="preserve"> FORMTEXT </w:instrText>
            </w:r>
            <w:r w:rsidRPr="005C2E14">
              <w:rPr>
                <w:rFonts w:ascii="Cambria" w:hAnsi="Cambria"/>
              </w:rPr>
            </w:r>
            <w:r w:rsidRPr="005C2E14">
              <w:rPr>
                <w:rFonts w:ascii="Cambria" w:hAnsi="Cambria"/>
              </w:rPr>
              <w:fldChar w:fldCharType="separate"/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hAnsi="Cambria"/>
              </w:rPr>
              <w:fldChar w:fldCharType="end"/>
            </w:r>
          </w:p>
        </w:tc>
      </w:tr>
    </w:tbl>
    <w:p w:rsidR="00F31181" w:rsidRDefault="00F31181"/>
    <w:tbl>
      <w:tblPr>
        <w:tblStyle w:val="TableauNormal1"/>
        <w:tblW w:w="10195" w:type="dxa"/>
        <w:jc w:val="center"/>
        <w:tblInd w:w="0" w:type="dxa"/>
        <w:tblLook w:val="0000" w:firstRow="0" w:lastRow="0" w:firstColumn="0" w:lastColumn="0" w:noHBand="0" w:noVBand="0"/>
      </w:tblPr>
      <w:tblGrid>
        <w:gridCol w:w="984"/>
        <w:gridCol w:w="1063"/>
        <w:gridCol w:w="767"/>
        <w:gridCol w:w="1202"/>
        <w:gridCol w:w="1066"/>
        <w:gridCol w:w="1460"/>
        <w:gridCol w:w="1355"/>
        <w:gridCol w:w="980"/>
        <w:gridCol w:w="1377"/>
      </w:tblGrid>
      <w:tr w:rsidR="00F31181" w:rsidRPr="005C2E14" w:rsidTr="001055BC">
        <w:trPr>
          <w:trHeight w:val="288"/>
          <w:jc w:val="center"/>
        </w:trPr>
        <w:tc>
          <w:tcPr>
            <w:tcW w:w="10195" w:type="dxa"/>
            <w:gridSpan w:val="9"/>
            <w:shd w:val="clear" w:color="auto" w:fill="000000"/>
            <w:vAlign w:val="center"/>
          </w:tcPr>
          <w:p w:rsidR="00F31181" w:rsidRPr="00DD79AB" w:rsidRDefault="00F31181" w:rsidP="00F31181">
            <w:pPr>
              <w:pStyle w:val="Titre3"/>
              <w:outlineLvl w:val="2"/>
              <w:rPr>
                <w:rFonts w:ascii="Cambria" w:hAnsi="Cambria"/>
                <w:sz w:val="24"/>
                <w:szCs w:val="24"/>
              </w:rPr>
            </w:pPr>
            <w:r w:rsidRPr="00DD79AB">
              <w:rPr>
                <w:rFonts w:ascii="Cambria" w:hAnsi="Cambria"/>
                <w:sz w:val="24"/>
                <w:szCs w:val="24"/>
              </w:rPr>
              <w:t>Informations sur le projet</w:t>
            </w:r>
          </w:p>
        </w:tc>
      </w:tr>
      <w:tr w:rsidR="00DE6181" w:rsidRPr="005C2E14" w:rsidTr="00B45463">
        <w:trPr>
          <w:trHeight w:val="432"/>
          <w:jc w:val="center"/>
        </w:trPr>
        <w:tc>
          <w:tcPr>
            <w:tcW w:w="2144" w:type="dxa"/>
            <w:gridSpan w:val="2"/>
            <w:shd w:val="clear" w:color="auto" w:fill="auto"/>
            <w:vAlign w:val="bottom"/>
          </w:tcPr>
          <w:p w:rsidR="00E837EF" w:rsidRPr="00DD79AB" w:rsidRDefault="005C2E14">
            <w:pPr>
              <w:pStyle w:val="Corpsdetexte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Titre du projet</w:t>
            </w:r>
            <w:r w:rsidR="00E837EF" w:rsidRPr="00DD79AB">
              <w:rPr>
                <w:rFonts w:ascii="Cambria" w:hAnsi="Cambria"/>
                <w:sz w:val="20"/>
                <w:szCs w:val="20"/>
              </w:rPr>
              <w:t xml:space="preserve"> :</w:t>
            </w:r>
          </w:p>
        </w:tc>
        <w:tc>
          <w:tcPr>
            <w:tcW w:w="805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37EF" w:rsidRPr="005C2E14" w:rsidRDefault="00E837EF">
            <w:pPr>
              <w:pStyle w:val="Texteduchamp"/>
              <w:rPr>
                <w:rFonts w:ascii="Cambria" w:hAnsi="Cambria"/>
              </w:rPr>
            </w:pPr>
            <w:r w:rsidRPr="005C2E14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C2E14">
              <w:rPr>
                <w:rFonts w:ascii="Cambria" w:hAnsi="Cambria"/>
              </w:rPr>
              <w:instrText xml:space="preserve"> FORMTEXT </w:instrText>
            </w:r>
            <w:r w:rsidRPr="005C2E14">
              <w:rPr>
                <w:rFonts w:ascii="Cambria" w:hAnsi="Cambria"/>
              </w:rPr>
            </w:r>
            <w:r w:rsidRPr="005C2E14">
              <w:rPr>
                <w:rFonts w:ascii="Cambria" w:hAnsi="Cambria"/>
              </w:rPr>
              <w:fldChar w:fldCharType="separate"/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eastAsia="MS Mincho" w:hAnsi="Cambria" w:cs="MS Mincho"/>
              </w:rPr>
              <w:t> </w:t>
            </w:r>
            <w:r w:rsidRPr="005C2E14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DE6181" w:rsidRPr="005C2E14" w:rsidTr="00B45463">
        <w:trPr>
          <w:trHeight w:val="432"/>
          <w:jc w:val="center"/>
        </w:trPr>
        <w:tc>
          <w:tcPr>
            <w:tcW w:w="2144" w:type="dxa"/>
            <w:gridSpan w:val="2"/>
            <w:shd w:val="clear" w:color="auto" w:fill="auto"/>
            <w:vAlign w:val="bottom"/>
          </w:tcPr>
          <w:p w:rsidR="00E837EF" w:rsidRPr="00DD79AB" w:rsidRDefault="005C2E14">
            <w:pPr>
              <w:pStyle w:val="Corpsdetexte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Volet</w:t>
            </w:r>
            <w:r w:rsidR="00E837EF" w:rsidRPr="00DD79AB">
              <w:rPr>
                <w:rFonts w:ascii="Cambria" w:hAnsi="Cambria"/>
                <w:sz w:val="20"/>
                <w:szCs w:val="20"/>
              </w:rPr>
              <w:t xml:space="preserve"> :</w:t>
            </w:r>
          </w:p>
        </w:tc>
        <w:tc>
          <w:tcPr>
            <w:tcW w:w="805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181" w:rsidRPr="00DD79AB" w:rsidRDefault="005109E8" w:rsidP="00F31181">
            <w:pPr>
              <w:pStyle w:val="Texteduchamp"/>
              <w:rPr>
                <w:rFonts w:ascii="Cambria" w:hAnsi="Cambria"/>
                <w:b w:val="0"/>
                <w:sz w:val="20"/>
                <w:szCs w:val="20"/>
              </w:rPr>
            </w:pPr>
            <w:sdt>
              <w:sdtPr>
                <w:rPr>
                  <w:rFonts w:ascii="Cambria" w:hAnsi="Cambria"/>
                  <w:b w:val="0"/>
                  <w:sz w:val="20"/>
                  <w:szCs w:val="20"/>
                </w:rPr>
                <w:id w:val="693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81"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31181" w:rsidRPr="00DD79AB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F31181" w:rsidRPr="00DD79AB">
              <w:rPr>
                <w:rFonts w:ascii="Cambria" w:hAnsi="Cambria"/>
                <w:sz w:val="20"/>
                <w:szCs w:val="20"/>
              </w:rPr>
              <w:t xml:space="preserve">Volet 1 </w:t>
            </w:r>
            <w:r w:rsidR="00F31181" w:rsidRPr="00DD79AB">
              <w:rPr>
                <w:rFonts w:ascii="Cambria" w:hAnsi="Cambria"/>
                <w:b w:val="0"/>
                <w:sz w:val="20"/>
                <w:szCs w:val="20"/>
              </w:rPr>
              <w:t xml:space="preserve">: Subventions de démarrage </w:t>
            </w:r>
          </w:p>
          <w:p w:rsidR="00E837EF" w:rsidRPr="00F31181" w:rsidRDefault="005109E8" w:rsidP="00F31181">
            <w:pPr>
              <w:pStyle w:val="Texteduchamp"/>
              <w:rPr>
                <w:rFonts w:ascii="Cambria" w:hAnsi="Cambria"/>
                <w:sz w:val="18"/>
                <w:szCs w:val="18"/>
              </w:rPr>
            </w:pPr>
            <w:sdt>
              <w:sdtPr>
                <w:rPr>
                  <w:rFonts w:ascii="Cambria" w:hAnsi="Cambria"/>
                  <w:b w:val="0"/>
                  <w:sz w:val="20"/>
                  <w:szCs w:val="20"/>
                </w:rPr>
                <w:id w:val="4136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81"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31181" w:rsidRPr="00DD79AB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F31181" w:rsidRPr="00DD79AB">
              <w:rPr>
                <w:rFonts w:ascii="Cambria" w:hAnsi="Cambria"/>
                <w:sz w:val="20"/>
                <w:szCs w:val="20"/>
              </w:rPr>
              <w:t>Volet 2</w:t>
            </w:r>
            <w:r w:rsidR="00F31181" w:rsidRPr="00DD79AB">
              <w:rPr>
                <w:rFonts w:ascii="Cambria" w:hAnsi="Cambria"/>
                <w:b w:val="0"/>
                <w:sz w:val="20"/>
                <w:szCs w:val="20"/>
              </w:rPr>
              <w:t xml:space="preserve"> : Subventions de projets émergents en partenariat</w:t>
            </w:r>
          </w:p>
        </w:tc>
      </w:tr>
      <w:tr w:rsidR="00DE6181" w:rsidRPr="005C2E14" w:rsidTr="00010C82">
        <w:trPr>
          <w:trHeight w:val="621"/>
          <w:jc w:val="center"/>
        </w:trPr>
        <w:tc>
          <w:tcPr>
            <w:tcW w:w="1202" w:type="dxa"/>
            <w:shd w:val="clear" w:color="auto" w:fill="auto"/>
            <w:vAlign w:val="bottom"/>
          </w:tcPr>
          <w:p w:rsidR="005C2E14" w:rsidRPr="00DD79AB" w:rsidRDefault="005C2E14">
            <w:pPr>
              <w:pStyle w:val="Corpsdetexte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Domaine du projet :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C2E14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bookmarkStart w:id="2" w:name="Text5"/>
            <w:r w:rsidRPr="00DD79AB">
              <w:rPr>
                <w:rFonts w:ascii="Cambria" w:hAnsi="Cambria"/>
                <w:b w:val="0"/>
                <w:sz w:val="20"/>
                <w:szCs w:val="20"/>
              </w:rPr>
              <w:t xml:space="preserve">Système </w:t>
            </w:r>
            <w:proofErr w:type="spellStart"/>
            <w:r w:rsidRPr="00DD79AB">
              <w:rPr>
                <w:rFonts w:ascii="Cambria" w:hAnsi="Cambria"/>
                <w:b w:val="0"/>
                <w:sz w:val="20"/>
                <w:szCs w:val="20"/>
              </w:rPr>
              <w:t>cardiométabolique</w:t>
            </w:r>
            <w:proofErr w:type="spellEnd"/>
          </w:p>
          <w:sdt>
            <w:sdtPr>
              <w:rPr>
                <w:rFonts w:ascii="Cambria" w:hAnsi="Cambria"/>
                <w:b w:val="0"/>
                <w:sz w:val="20"/>
                <w:szCs w:val="20"/>
              </w:rPr>
              <w:id w:val="750787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181" w:rsidRPr="00DD79AB" w:rsidRDefault="00F31181" w:rsidP="00DE6181">
                <w:pPr>
                  <w:pStyle w:val="Texteduchamp"/>
                  <w:jc w:val="center"/>
                  <w:rPr>
                    <w:rFonts w:ascii="Cambria" w:hAnsi="Cambria"/>
                    <w:b w:val="0"/>
                    <w:sz w:val="20"/>
                    <w:szCs w:val="20"/>
                  </w:rPr>
                </w:pPr>
                <w:r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52" w:type="dxa"/>
            <w:shd w:val="clear" w:color="auto" w:fill="auto"/>
          </w:tcPr>
          <w:p w:rsidR="005C2E14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DD79AB">
              <w:rPr>
                <w:rFonts w:ascii="Cambria" w:hAnsi="Cambria"/>
                <w:b w:val="0"/>
                <w:sz w:val="20"/>
                <w:szCs w:val="20"/>
              </w:rPr>
              <w:t xml:space="preserve">Système </w:t>
            </w:r>
            <w:proofErr w:type="spellStart"/>
            <w:r w:rsidRPr="00DD79AB">
              <w:rPr>
                <w:rFonts w:ascii="Cambria" w:hAnsi="Cambria"/>
                <w:b w:val="0"/>
                <w:sz w:val="20"/>
                <w:szCs w:val="20"/>
              </w:rPr>
              <w:t>cardiorénal</w:t>
            </w:r>
            <w:proofErr w:type="spellEnd"/>
          </w:p>
          <w:sdt>
            <w:sdtPr>
              <w:rPr>
                <w:rFonts w:ascii="Cambria" w:hAnsi="Cambria"/>
                <w:b w:val="0"/>
                <w:sz w:val="20"/>
                <w:szCs w:val="20"/>
              </w:rPr>
              <w:id w:val="-199710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181" w:rsidRPr="00DD79AB" w:rsidRDefault="007452CB" w:rsidP="00DE6181">
                <w:pPr>
                  <w:pStyle w:val="Texteduchamp"/>
                  <w:jc w:val="center"/>
                  <w:rPr>
                    <w:rFonts w:ascii="Cambria" w:hAnsi="Cambria"/>
                    <w:b w:val="0"/>
                    <w:sz w:val="20"/>
                    <w:szCs w:val="20"/>
                  </w:rPr>
                </w:pPr>
                <w:r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3" w:type="dxa"/>
            <w:shd w:val="clear" w:color="auto" w:fill="auto"/>
          </w:tcPr>
          <w:p w:rsidR="005C2E14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DD79AB">
              <w:rPr>
                <w:rFonts w:ascii="Cambria" w:hAnsi="Cambria"/>
                <w:b w:val="0"/>
                <w:sz w:val="20"/>
                <w:szCs w:val="20"/>
              </w:rPr>
              <w:t>Oncologie</w:t>
            </w:r>
          </w:p>
          <w:p w:rsidR="00DE6181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  <w:sdt>
            <w:sdtPr>
              <w:rPr>
                <w:rFonts w:ascii="Cambria" w:hAnsi="Cambria"/>
                <w:b w:val="0"/>
                <w:sz w:val="20"/>
                <w:szCs w:val="20"/>
              </w:rPr>
              <w:id w:val="69967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181" w:rsidRPr="00DD79AB" w:rsidRDefault="00DE6181" w:rsidP="00DE6181">
                <w:pPr>
                  <w:pStyle w:val="Texteduchamp"/>
                  <w:jc w:val="center"/>
                  <w:rPr>
                    <w:rFonts w:ascii="Cambria" w:hAnsi="Cambria"/>
                    <w:b w:val="0"/>
                    <w:sz w:val="20"/>
                    <w:szCs w:val="20"/>
                  </w:rPr>
                </w:pPr>
                <w:r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73" w:type="dxa"/>
            <w:shd w:val="clear" w:color="auto" w:fill="auto"/>
          </w:tcPr>
          <w:p w:rsidR="005C2E14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DD79AB">
              <w:rPr>
                <w:rFonts w:ascii="Cambria" w:hAnsi="Cambria"/>
                <w:b w:val="0"/>
                <w:sz w:val="20"/>
                <w:szCs w:val="20"/>
              </w:rPr>
              <w:t>Neurosciences</w:t>
            </w:r>
          </w:p>
          <w:p w:rsidR="00DE6181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  <w:sdt>
            <w:sdtPr>
              <w:rPr>
                <w:rFonts w:ascii="Cambria" w:hAnsi="Cambria"/>
                <w:b w:val="0"/>
                <w:sz w:val="20"/>
                <w:szCs w:val="20"/>
              </w:rPr>
              <w:id w:val="-202963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181" w:rsidRPr="00DD79AB" w:rsidRDefault="00DE6181" w:rsidP="00DE6181">
                <w:pPr>
                  <w:pStyle w:val="Texteduchamp"/>
                  <w:jc w:val="center"/>
                  <w:rPr>
                    <w:rFonts w:ascii="Cambria" w:hAnsi="Cambria"/>
                    <w:b w:val="0"/>
                    <w:sz w:val="20"/>
                    <w:szCs w:val="20"/>
                  </w:rPr>
                </w:pPr>
                <w:r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:rsidR="005C2E14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DD79AB">
              <w:rPr>
                <w:rFonts w:ascii="Cambria" w:hAnsi="Cambria"/>
                <w:b w:val="0"/>
                <w:sz w:val="20"/>
                <w:szCs w:val="20"/>
              </w:rPr>
              <w:t>Immunologie</w:t>
            </w:r>
          </w:p>
          <w:p w:rsidR="00DE6181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  <w:sdt>
            <w:sdtPr>
              <w:rPr>
                <w:rFonts w:ascii="Cambria" w:hAnsi="Cambria"/>
                <w:b w:val="0"/>
                <w:sz w:val="20"/>
                <w:szCs w:val="20"/>
              </w:rPr>
              <w:id w:val="1859767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181" w:rsidRPr="00DD79AB" w:rsidRDefault="00DE6181" w:rsidP="00DE6181">
                <w:pPr>
                  <w:pStyle w:val="Texteduchamp"/>
                  <w:jc w:val="center"/>
                  <w:rPr>
                    <w:rFonts w:ascii="Cambria" w:hAnsi="Cambria"/>
                    <w:b w:val="0"/>
                    <w:sz w:val="20"/>
                    <w:szCs w:val="20"/>
                  </w:rPr>
                </w:pPr>
                <w:r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65" w:type="dxa"/>
            <w:shd w:val="clear" w:color="auto" w:fill="auto"/>
          </w:tcPr>
          <w:p w:rsidR="005C2E14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DD79AB">
              <w:rPr>
                <w:rFonts w:ascii="Cambria" w:hAnsi="Cambria"/>
                <w:b w:val="0"/>
                <w:sz w:val="20"/>
                <w:szCs w:val="20"/>
              </w:rPr>
              <w:t>Infection</w:t>
            </w:r>
          </w:p>
          <w:p w:rsidR="00DE6181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  <w:sdt>
            <w:sdtPr>
              <w:rPr>
                <w:rFonts w:ascii="Cambria" w:hAnsi="Cambria"/>
                <w:b w:val="0"/>
                <w:sz w:val="20"/>
                <w:szCs w:val="20"/>
              </w:rPr>
              <w:id w:val="1016577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181" w:rsidRPr="00DD79AB" w:rsidRDefault="00DE6181" w:rsidP="00DE6181">
                <w:pPr>
                  <w:pStyle w:val="Texteduchamp"/>
                  <w:jc w:val="center"/>
                  <w:rPr>
                    <w:rFonts w:ascii="Cambria" w:hAnsi="Cambria"/>
                    <w:b w:val="0"/>
                    <w:sz w:val="20"/>
                    <w:szCs w:val="20"/>
                  </w:rPr>
                </w:pPr>
                <w:r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sdtContent>
          </w:sdt>
        </w:tc>
        <w:bookmarkEnd w:id="2"/>
        <w:tc>
          <w:tcPr>
            <w:tcW w:w="1216" w:type="dxa"/>
            <w:shd w:val="clear" w:color="auto" w:fill="auto"/>
          </w:tcPr>
          <w:p w:rsidR="00DE6181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DD79AB">
              <w:rPr>
                <w:rFonts w:ascii="Cambria" w:hAnsi="Cambria"/>
                <w:b w:val="0"/>
                <w:sz w:val="20"/>
                <w:szCs w:val="20"/>
              </w:rPr>
              <w:t>Inflammation</w:t>
            </w:r>
          </w:p>
          <w:p w:rsidR="00DE6181" w:rsidRPr="00DD79AB" w:rsidRDefault="00DE6181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  <w:p w:rsidR="005C2E14" w:rsidRPr="00DD79AB" w:rsidRDefault="005109E8" w:rsidP="00DE6181">
            <w:pPr>
              <w:pStyle w:val="Texteduchamp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sdt>
              <w:sdtPr>
                <w:rPr>
                  <w:rFonts w:ascii="Cambria" w:hAnsi="Cambria"/>
                  <w:b w:val="0"/>
                  <w:sz w:val="20"/>
                  <w:szCs w:val="20"/>
                </w:rPr>
                <w:id w:val="5220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81"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452CB" w:rsidRDefault="007452CB"/>
    <w:tbl>
      <w:tblPr>
        <w:tblStyle w:val="TableauNormal1"/>
        <w:tblW w:w="101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94"/>
        <w:gridCol w:w="2208"/>
        <w:gridCol w:w="1741"/>
        <w:gridCol w:w="1402"/>
        <w:gridCol w:w="1290"/>
        <w:gridCol w:w="1583"/>
      </w:tblGrid>
      <w:tr w:rsidR="00E837EF" w:rsidRPr="007452CB" w:rsidTr="004B07BB">
        <w:trPr>
          <w:trHeight w:val="288"/>
          <w:jc w:val="center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837EF" w:rsidRPr="00DD79AB" w:rsidRDefault="007452CB" w:rsidP="00B230D7">
            <w:pPr>
              <w:pStyle w:val="Titre3"/>
              <w:outlineLvl w:val="2"/>
              <w:rPr>
                <w:rFonts w:ascii="Cambria" w:hAnsi="Cambria"/>
                <w:sz w:val="24"/>
                <w:szCs w:val="24"/>
              </w:rPr>
            </w:pPr>
            <w:r w:rsidRPr="00DD79AB">
              <w:rPr>
                <w:rFonts w:ascii="Cambria" w:hAnsi="Cambria"/>
                <w:sz w:val="24"/>
                <w:szCs w:val="24"/>
              </w:rPr>
              <w:t xml:space="preserve">Information </w:t>
            </w:r>
            <w:r w:rsidR="00B230D7" w:rsidRPr="00DD79AB">
              <w:rPr>
                <w:rFonts w:ascii="Cambria" w:hAnsi="Cambria"/>
                <w:sz w:val="24"/>
                <w:szCs w:val="24"/>
              </w:rPr>
              <w:t xml:space="preserve">les </w:t>
            </w:r>
            <w:proofErr w:type="spellStart"/>
            <w:r w:rsidR="00B230D7" w:rsidRPr="00DD79AB">
              <w:rPr>
                <w:rFonts w:ascii="Cambria" w:hAnsi="Cambria"/>
                <w:sz w:val="24"/>
                <w:szCs w:val="24"/>
              </w:rPr>
              <w:t>co-applicants</w:t>
            </w:r>
            <w:proofErr w:type="spellEnd"/>
            <w:r w:rsidR="00B230D7" w:rsidRPr="00DD79AB">
              <w:rPr>
                <w:rFonts w:ascii="Cambria" w:hAnsi="Cambria"/>
                <w:sz w:val="24"/>
                <w:szCs w:val="24"/>
              </w:rPr>
              <w:t xml:space="preserve"> et collaborateurs</w:t>
            </w:r>
          </w:p>
        </w:tc>
      </w:tr>
      <w:tr w:rsidR="00560D70" w:rsidRPr="005C2E14" w:rsidTr="004B07BB">
        <w:trPr>
          <w:trHeight w:val="43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E837EF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7452CB">
            <w:pPr>
              <w:pStyle w:val="Corpsdetext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7452CB">
            <w:pPr>
              <w:pStyle w:val="Corpsdetext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Prénom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7452CB">
            <w:pPr>
              <w:pStyle w:val="Corpsdetext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Titre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7452CB">
            <w:pPr>
              <w:pStyle w:val="Corpsdetext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Département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7452CB">
            <w:pPr>
              <w:pStyle w:val="Corpsdetext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Centre </w:t>
            </w:r>
            <w:r w:rsidR="004B07BB">
              <w:rPr>
                <w:rFonts w:ascii="Cambria" w:hAnsi="Cambria"/>
              </w:rPr>
              <w:t>affilié</w:t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28" w:rsidRPr="00DD79AB" w:rsidRDefault="00BE0028" w:rsidP="00BE0028">
            <w:pPr>
              <w:pStyle w:val="Corpsdetexte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Liste des CO-APPLIQUANTS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Pr="005C2E14" w:rsidRDefault="00BE0028" w:rsidP="00BE0028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Pr="005C2E14" w:rsidRDefault="00BE0028" w:rsidP="00BE0028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Pr="005C2E14" w:rsidRDefault="00BE0028" w:rsidP="00BE0028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Pr="005C2E14" w:rsidRDefault="00BE0028" w:rsidP="00BE0028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9B2F0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F0B">
              <w:rPr>
                <w:rFonts w:ascii="Cambria" w:hAnsi="Cambria"/>
              </w:rPr>
              <w:instrText xml:space="preserve"> FORMTEXT </w:instrText>
            </w:r>
            <w:r w:rsidRPr="009B2F0B">
              <w:rPr>
                <w:rFonts w:ascii="Cambria" w:hAnsi="Cambria"/>
              </w:rPr>
            </w:r>
            <w:r w:rsidRPr="009B2F0B">
              <w:rPr>
                <w:rFonts w:ascii="Cambria" w:hAnsi="Cambria"/>
              </w:rPr>
              <w:fldChar w:fldCharType="separate"/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eastAsia="MS Mincho" w:hAnsi="Cambria" w:cs="MS Mincho"/>
              </w:rPr>
              <w:t> </w:t>
            </w:r>
            <w:r w:rsidRPr="009B2F0B">
              <w:rPr>
                <w:rFonts w:ascii="Cambria" w:hAnsi="Cambria"/>
              </w:rPr>
              <w:fldChar w:fldCharType="end"/>
            </w:r>
          </w:p>
        </w:tc>
      </w:tr>
      <w:tr w:rsidR="00560D70" w:rsidRPr="005C2E14" w:rsidTr="004B07BB">
        <w:trPr>
          <w:trHeight w:val="43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E837EF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B04643">
            <w:pPr>
              <w:pStyle w:val="Casecoch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B04643">
            <w:pPr>
              <w:pStyle w:val="Casecoch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Prénom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7452CB">
            <w:pPr>
              <w:pStyle w:val="Casecoch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Titre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7452CB">
            <w:pPr>
              <w:pStyle w:val="Casecoch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Université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37EF" w:rsidRPr="005C2E14" w:rsidRDefault="007452CB">
            <w:pPr>
              <w:pStyle w:val="Casecoch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Faculté</w:t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28" w:rsidRPr="005C2E14" w:rsidRDefault="00BE0028" w:rsidP="00BE0028">
            <w:pPr>
              <w:pStyle w:val="Corpsdetext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Liste des COLLABORATEURS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</w:tr>
      <w:tr w:rsidR="00BE0028" w:rsidRPr="005C2E14" w:rsidTr="00BE0028">
        <w:trPr>
          <w:trHeight w:val="432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pPr>
              <w:pStyle w:val="Corpsdetexte"/>
              <w:rPr>
                <w:rFonts w:ascii="Cambria" w:hAnsi="Cambr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028" w:rsidRDefault="00BE0028" w:rsidP="00BE0028">
            <w:r w:rsidRPr="0022752B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52B">
              <w:rPr>
                <w:rFonts w:ascii="Cambria" w:hAnsi="Cambria"/>
              </w:rPr>
              <w:instrText xml:space="preserve"> FORMTEXT </w:instrText>
            </w:r>
            <w:r w:rsidRPr="0022752B">
              <w:rPr>
                <w:rFonts w:ascii="Cambria" w:hAnsi="Cambria"/>
              </w:rPr>
            </w:r>
            <w:r w:rsidRPr="0022752B">
              <w:rPr>
                <w:rFonts w:ascii="Cambria" w:hAnsi="Cambria"/>
              </w:rPr>
              <w:fldChar w:fldCharType="separate"/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eastAsia="MS Mincho" w:hAnsi="Cambria" w:cs="MS Mincho"/>
              </w:rPr>
              <w:t> </w:t>
            </w:r>
            <w:r w:rsidRPr="0022752B">
              <w:rPr>
                <w:rFonts w:ascii="Cambria" w:hAnsi="Cambria"/>
              </w:rPr>
              <w:fldChar w:fldCharType="end"/>
            </w:r>
          </w:p>
        </w:tc>
      </w:tr>
    </w:tbl>
    <w:p w:rsidR="00B04643" w:rsidRDefault="00B04643"/>
    <w:tbl>
      <w:tblPr>
        <w:tblStyle w:val="TableauNormal1"/>
        <w:tblpPr w:leftFromText="141" w:rightFromText="141" w:vertAnchor="text" w:horzAnchor="margin" w:tblpXSpec="center" w:tblpY="34"/>
        <w:tblW w:w="10195" w:type="dxa"/>
        <w:tblInd w:w="0" w:type="dxa"/>
        <w:tblLook w:val="0000" w:firstRow="0" w:lastRow="0" w:firstColumn="0" w:lastColumn="0" w:noHBand="0" w:noVBand="0"/>
      </w:tblPr>
      <w:tblGrid>
        <w:gridCol w:w="10195"/>
      </w:tblGrid>
      <w:tr w:rsidR="00BA6CA3" w:rsidRPr="00BA6CA3" w:rsidTr="002264CF">
        <w:trPr>
          <w:trHeight w:val="565"/>
        </w:trPr>
        <w:tc>
          <w:tcPr>
            <w:tcW w:w="10195" w:type="dxa"/>
            <w:shd w:val="clear" w:color="auto" w:fill="auto"/>
            <w:vAlign w:val="bottom"/>
          </w:tcPr>
          <w:p w:rsidR="00BA6CA3" w:rsidRPr="00DD79AB" w:rsidRDefault="00BA6CA3" w:rsidP="002264CF">
            <w:pPr>
              <w:pStyle w:val="Corpsdetexte"/>
              <w:rPr>
                <w:rFonts w:ascii="Cambria" w:hAnsi="Cambria"/>
                <w:b/>
                <w:sz w:val="20"/>
                <w:szCs w:val="20"/>
              </w:rPr>
            </w:pPr>
            <w:r w:rsidRPr="00DD79AB">
              <w:rPr>
                <w:rFonts w:ascii="Cambria" w:hAnsi="Cambria"/>
                <w:b/>
                <w:sz w:val="20"/>
                <w:szCs w:val="20"/>
              </w:rPr>
              <w:t xml:space="preserve">Confirmez-vous que le projet que vous proposez pour ce concours N’EST PAS financé en tout ou en partie par un organisme externe ou qu’il fait partie d’une demande en cours ?  </w:t>
            </w:r>
          </w:p>
        </w:tc>
      </w:tr>
      <w:tr w:rsidR="00BA6CA3" w:rsidRPr="00BA6CA3" w:rsidTr="002264CF">
        <w:trPr>
          <w:trHeight w:val="769"/>
        </w:trPr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BA6CA3" w:rsidRPr="00DD79AB" w:rsidRDefault="00BA6CA3" w:rsidP="002264CF">
            <w:pPr>
              <w:pStyle w:val="Texteduchamp"/>
              <w:rPr>
                <w:rFonts w:ascii="Cambria" w:hAnsi="Cambria"/>
                <w:sz w:val="20"/>
                <w:szCs w:val="20"/>
              </w:rPr>
            </w:pPr>
          </w:p>
          <w:p w:rsidR="00BA6CA3" w:rsidRPr="00DD79AB" w:rsidRDefault="005109E8" w:rsidP="002264CF">
            <w:pPr>
              <w:pStyle w:val="Texteduchamp"/>
              <w:rPr>
                <w:rFonts w:ascii="Cambria" w:hAnsi="Cambria"/>
                <w:b w:val="0"/>
                <w:sz w:val="20"/>
                <w:szCs w:val="20"/>
              </w:rPr>
            </w:pPr>
            <w:sdt>
              <w:sdtPr>
                <w:rPr>
                  <w:rFonts w:ascii="Cambria" w:hAnsi="Cambria"/>
                  <w:b w:val="0"/>
                  <w:sz w:val="20"/>
                  <w:szCs w:val="20"/>
                </w:rPr>
                <w:id w:val="15100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70"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A6CA3" w:rsidRPr="00DD79AB">
              <w:rPr>
                <w:rFonts w:ascii="Cambria" w:hAnsi="Cambria"/>
                <w:b w:val="0"/>
                <w:sz w:val="20"/>
                <w:szCs w:val="20"/>
              </w:rPr>
              <w:t xml:space="preserve">  Je confirme que ce projet N’EST PAS financé et qu’il NE fait PAS partie d’une demande de financement en cours.</w:t>
            </w:r>
          </w:p>
          <w:p w:rsidR="006C1B25" w:rsidRPr="00DD79AB" w:rsidRDefault="006C1B25" w:rsidP="002264CF">
            <w:pPr>
              <w:pStyle w:val="Texteduchamp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2264CF" w:rsidRPr="00BA6CA3" w:rsidTr="0086778A">
        <w:trPr>
          <w:trHeight w:val="646"/>
        </w:trPr>
        <w:tc>
          <w:tcPr>
            <w:tcW w:w="10195" w:type="dxa"/>
            <w:tcBorders>
              <w:top w:val="single" w:sz="4" w:space="0" w:color="auto"/>
            </w:tcBorders>
            <w:shd w:val="clear" w:color="auto" w:fill="auto"/>
          </w:tcPr>
          <w:p w:rsidR="0086778A" w:rsidRPr="00DD79AB" w:rsidRDefault="0086778A" w:rsidP="002264CF">
            <w:pPr>
              <w:pStyle w:val="Texteduchamp"/>
              <w:rPr>
                <w:rFonts w:ascii="Cambria" w:hAnsi="Cambria"/>
                <w:b w:val="0"/>
                <w:sz w:val="20"/>
                <w:szCs w:val="20"/>
              </w:rPr>
            </w:pPr>
          </w:p>
          <w:p w:rsidR="002264CF" w:rsidRPr="00DD79AB" w:rsidRDefault="005109E8" w:rsidP="002264CF">
            <w:pPr>
              <w:pStyle w:val="Texteduchamp"/>
              <w:rPr>
                <w:rFonts w:ascii="Cambria" w:hAnsi="Cambria"/>
                <w:b w:val="0"/>
                <w:sz w:val="20"/>
                <w:szCs w:val="20"/>
              </w:rPr>
            </w:pPr>
            <w:sdt>
              <w:sdtPr>
                <w:rPr>
                  <w:rFonts w:ascii="Cambria" w:hAnsi="Cambria"/>
                  <w:b w:val="0"/>
                  <w:sz w:val="20"/>
                  <w:szCs w:val="20"/>
                </w:rPr>
                <w:id w:val="20184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CF" w:rsidRPr="00DD79A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264CF" w:rsidRPr="00DD79AB">
              <w:rPr>
                <w:rFonts w:ascii="Cambria" w:hAnsi="Cambria"/>
                <w:b w:val="0"/>
                <w:sz w:val="20"/>
                <w:szCs w:val="20"/>
              </w:rPr>
              <w:t xml:space="preserve">  Ce projet est en partie financé d’une autre source OU fait partie d’une demande de financement en cours.</w:t>
            </w:r>
          </w:p>
          <w:p w:rsidR="002264CF" w:rsidRPr="00DD79AB" w:rsidRDefault="002264CF" w:rsidP="002264CF">
            <w:pPr>
              <w:pStyle w:val="Texteduchamp"/>
              <w:rPr>
                <w:rFonts w:ascii="Cambria" w:hAnsi="Cambria"/>
                <w:sz w:val="20"/>
                <w:szCs w:val="20"/>
              </w:rPr>
            </w:pPr>
          </w:p>
        </w:tc>
      </w:tr>
      <w:tr w:rsidR="00BA6CA3" w:rsidRPr="006C1B25" w:rsidTr="002264CF">
        <w:trPr>
          <w:trHeight w:val="345"/>
        </w:trPr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CA3" w:rsidRPr="00DD79AB" w:rsidRDefault="006C1B25" w:rsidP="0086778A">
            <w:pPr>
              <w:pStyle w:val="Corpsdetexte"/>
              <w:ind w:left="426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Détails de la demande</w:t>
            </w:r>
            <w:r w:rsidR="005E17B3" w:rsidRPr="00DD79A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D79AB">
              <w:rPr>
                <w:rFonts w:ascii="Cambria" w:hAnsi="Cambria"/>
                <w:sz w:val="20"/>
                <w:szCs w:val="20"/>
              </w:rPr>
              <w:t>(organisme, montant demandé et date prévue d’accès au fonds)</w:t>
            </w:r>
            <w:r w:rsidR="00BA6CA3" w:rsidRPr="00DD79AB">
              <w:rPr>
                <w:rFonts w:ascii="Cambria" w:hAnsi="Cambria"/>
                <w:sz w:val="20"/>
                <w:szCs w:val="20"/>
              </w:rPr>
              <w:t xml:space="preserve"> :  </w:t>
            </w:r>
          </w:p>
        </w:tc>
      </w:tr>
      <w:tr w:rsidR="00BA6CA3" w:rsidRPr="005C2E14" w:rsidTr="002264CF">
        <w:trPr>
          <w:trHeight w:val="930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A3" w:rsidRPr="00DD79AB" w:rsidRDefault="00BA6CA3" w:rsidP="002264CF">
            <w:pPr>
              <w:pStyle w:val="Texteduchamp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D79AB">
              <w:rPr>
                <w:rFonts w:ascii="Cambria" w:hAnsi="Cambria"/>
                <w:sz w:val="20"/>
                <w:szCs w:val="20"/>
              </w:rPr>
              <w:instrText xml:space="preserve"> FORMTEXT </w:instrText>
            </w:r>
            <w:r w:rsidRPr="00DD79AB">
              <w:rPr>
                <w:rFonts w:ascii="Cambria" w:hAnsi="Cambria"/>
                <w:sz w:val="20"/>
                <w:szCs w:val="20"/>
              </w:rPr>
            </w:r>
            <w:r w:rsidRPr="00DD79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</w:tr>
      <w:tr w:rsidR="00BA6CA3" w:rsidRPr="005E17B3" w:rsidTr="002264CF">
        <w:trPr>
          <w:trHeight w:val="330"/>
        </w:trPr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CA3" w:rsidRPr="00DD79AB" w:rsidRDefault="005E17B3" w:rsidP="0086778A">
            <w:pPr>
              <w:pStyle w:val="Corpsdetexte"/>
              <w:ind w:left="426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t>Démontrez comment il n’y aura pas de chevauchement entre les différentes sources</w:t>
            </w:r>
            <w:r w:rsidR="00BA6CA3" w:rsidRPr="00DD79AB">
              <w:rPr>
                <w:rFonts w:ascii="Cambria" w:hAnsi="Cambria"/>
                <w:sz w:val="20"/>
                <w:szCs w:val="20"/>
              </w:rPr>
              <w:t xml:space="preserve"> :  </w:t>
            </w:r>
          </w:p>
        </w:tc>
      </w:tr>
      <w:tr w:rsidR="00BA6CA3" w:rsidRPr="005C2E14" w:rsidTr="002264CF">
        <w:trPr>
          <w:trHeight w:val="960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A3" w:rsidRPr="00DD79AB" w:rsidRDefault="00BA6CA3" w:rsidP="002264CF">
            <w:pPr>
              <w:pStyle w:val="Texteduchamp"/>
              <w:rPr>
                <w:rFonts w:ascii="Cambria" w:hAnsi="Cambria"/>
                <w:sz w:val="20"/>
                <w:szCs w:val="20"/>
              </w:rPr>
            </w:pPr>
            <w:r w:rsidRPr="00DD79A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D79AB">
              <w:rPr>
                <w:rFonts w:ascii="Cambria" w:hAnsi="Cambria"/>
                <w:sz w:val="20"/>
                <w:szCs w:val="20"/>
              </w:rPr>
              <w:instrText xml:space="preserve"> FORMTEXT </w:instrText>
            </w:r>
            <w:r w:rsidRPr="00DD79AB">
              <w:rPr>
                <w:rFonts w:ascii="Cambria" w:hAnsi="Cambria"/>
                <w:sz w:val="20"/>
                <w:szCs w:val="20"/>
              </w:rPr>
            </w:r>
            <w:r w:rsidRPr="00DD79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eastAsia="MS Mincho" w:hAnsi="Cambria" w:cs="MS Mincho"/>
                <w:sz w:val="20"/>
                <w:szCs w:val="20"/>
              </w:rPr>
              <w:t> </w:t>
            </w:r>
            <w:r w:rsidRPr="00DD79AB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837EF" w:rsidRDefault="00E837EF" w:rsidP="0086778A">
      <w:pPr>
        <w:rPr>
          <w:rFonts w:ascii="Cambria" w:hAnsi="Cambria"/>
        </w:rPr>
      </w:pPr>
    </w:p>
    <w:p w:rsidR="005109E8" w:rsidRPr="005109E8" w:rsidRDefault="005109E8" w:rsidP="0051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2"/>
          <w:szCs w:val="22"/>
        </w:rPr>
      </w:pPr>
      <w:r w:rsidRPr="005109E8">
        <w:rPr>
          <w:rFonts w:ascii="Cambria" w:hAnsi="Cambria"/>
          <w:sz w:val="22"/>
          <w:szCs w:val="22"/>
        </w:rPr>
        <w:t>Joindre ce formulaire à votre l</w:t>
      </w:r>
      <w:r w:rsidRPr="005109E8">
        <w:rPr>
          <w:rFonts w:ascii="Cambria" w:hAnsi="Cambria"/>
          <w:sz w:val="22"/>
          <w:szCs w:val="22"/>
        </w:rPr>
        <w:t>ettre d’intention</w:t>
      </w:r>
      <w:r w:rsidRPr="005109E8">
        <w:rPr>
          <w:rFonts w:ascii="Cambria" w:hAnsi="Cambria"/>
          <w:sz w:val="22"/>
          <w:szCs w:val="22"/>
        </w:rPr>
        <w:t xml:space="preserve"> (</w:t>
      </w:r>
      <w:r w:rsidRPr="005109E8">
        <w:rPr>
          <w:rFonts w:ascii="Cambria" w:hAnsi="Cambria"/>
          <w:sz w:val="22"/>
          <w:szCs w:val="22"/>
        </w:rPr>
        <w:t>2 pages :</w:t>
      </w:r>
      <w:r w:rsidRPr="005109E8">
        <w:rPr>
          <w:rFonts w:ascii="Cambria" w:hAnsi="Cambria"/>
          <w:sz w:val="22"/>
          <w:szCs w:val="22"/>
        </w:rPr>
        <w:t xml:space="preserve"> </w:t>
      </w:r>
      <w:r w:rsidRPr="005109E8">
        <w:rPr>
          <w:rFonts w:ascii="Cambria" w:hAnsi="Cambria"/>
          <w:sz w:val="22"/>
          <w:szCs w:val="22"/>
        </w:rPr>
        <w:t>Résumé et description du projet;</w:t>
      </w:r>
      <w:r w:rsidRPr="005109E8">
        <w:rPr>
          <w:rFonts w:ascii="Cambria" w:hAnsi="Cambria"/>
          <w:sz w:val="22"/>
          <w:szCs w:val="22"/>
        </w:rPr>
        <w:t xml:space="preserve"> </w:t>
      </w:r>
      <w:r w:rsidRPr="005109E8">
        <w:rPr>
          <w:rFonts w:ascii="Cambria" w:hAnsi="Cambria"/>
          <w:sz w:val="22"/>
          <w:szCs w:val="22"/>
        </w:rPr>
        <w:t>Justification de l</w:t>
      </w:r>
      <w:bookmarkStart w:id="5" w:name="_GoBack"/>
      <w:bookmarkEnd w:id="5"/>
      <w:r w:rsidRPr="005109E8">
        <w:rPr>
          <w:rFonts w:ascii="Cambria" w:hAnsi="Cambria"/>
          <w:sz w:val="22"/>
          <w:szCs w:val="22"/>
        </w:rPr>
        <w:t>a demande; Budget</w:t>
      </w:r>
      <w:r w:rsidRPr="005109E8">
        <w:rPr>
          <w:rFonts w:ascii="Cambria" w:hAnsi="Cambria"/>
          <w:sz w:val="22"/>
          <w:szCs w:val="22"/>
        </w:rPr>
        <w:t xml:space="preserve"> / </w:t>
      </w:r>
      <w:r w:rsidRPr="005109E8">
        <w:rPr>
          <w:rFonts w:ascii="Cambria" w:hAnsi="Cambria"/>
          <w:sz w:val="22"/>
          <w:szCs w:val="22"/>
        </w:rPr>
        <w:t>CV du chercheur principal</w:t>
      </w:r>
      <w:r w:rsidRPr="005109E8">
        <w:rPr>
          <w:rFonts w:ascii="Cambria" w:hAnsi="Cambria"/>
          <w:sz w:val="22"/>
          <w:szCs w:val="22"/>
        </w:rPr>
        <w:t xml:space="preserve">) et faire parvenir à </w:t>
      </w:r>
      <w:hyperlink r:id="rId7" w:history="1">
        <w:r w:rsidRPr="005109E8">
          <w:rPr>
            <w:rStyle w:val="Lienhypertexte"/>
            <w:rFonts w:ascii="Cambria" w:hAnsi="Cambria"/>
            <w:sz w:val="22"/>
            <w:szCs w:val="22"/>
          </w:rPr>
          <w:t>francois.lheureux@umontreal.ca</w:t>
        </w:r>
      </w:hyperlink>
      <w:r w:rsidRPr="005109E8">
        <w:rPr>
          <w:rFonts w:ascii="Cambria" w:hAnsi="Cambria"/>
          <w:sz w:val="22"/>
          <w:szCs w:val="22"/>
        </w:rPr>
        <w:t xml:space="preserve"> au plus tard </w:t>
      </w:r>
      <w:r w:rsidRPr="005109E8">
        <w:rPr>
          <w:rFonts w:ascii="Cambria" w:hAnsi="Cambria"/>
          <w:b/>
          <w:sz w:val="22"/>
          <w:szCs w:val="22"/>
          <w:u w:val="single"/>
        </w:rPr>
        <w:t>lundi 17 août 2015</w:t>
      </w:r>
    </w:p>
    <w:sectPr w:rsidR="005109E8" w:rsidRPr="005109E8" w:rsidSect="00B230D7">
      <w:footerReference w:type="default" r:id="rId8"/>
      <w:pgSz w:w="12240" w:h="20160" w:code="5"/>
      <w:pgMar w:top="1987" w:right="1440" w:bottom="108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32" w:rsidRDefault="00DB1232">
      <w:r>
        <w:separator/>
      </w:r>
    </w:p>
  </w:endnote>
  <w:endnote w:type="continuationSeparator" w:id="0">
    <w:p w:rsidR="00DB1232" w:rsidRDefault="00DB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EF" w:rsidRDefault="00E837EF">
    <w:pPr>
      <w:pStyle w:val="Pieddepage"/>
    </w:pPr>
    <w:r>
      <w:t xml:space="preserve">Évaluation du candidat </w:t>
    </w:r>
    <w:r>
      <w:fldChar w:fldCharType="begin"/>
    </w:r>
    <w:r>
      <w:instrText> MACROBUTTON  DoFieldClick [</w:instrText>
    </w:r>
    <w:r>
      <w:rPr>
        <w:b/>
        <w:bCs/>
      </w:rPr>
      <w:instrText>Nom</w:instrText>
    </w:r>
    <w:r>
      <w:instrText>]</w:instrText>
    </w:r>
    <w:r>
      <w:fldChar w:fldCharType="end"/>
    </w:r>
  </w:p>
  <w:p w:rsidR="00E837EF" w:rsidRDefault="00E837EF">
    <w:pPr>
      <w:pStyle w:val="Pieddepage"/>
    </w:pPr>
    <w:r>
      <w:t xml:space="preserve">Recruteur : </w:t>
    </w:r>
    <w:r>
      <w:fldChar w:fldCharType="begin"/>
    </w:r>
    <w:r>
      <w:instrText> MACROBUTTON  DoFieldClick [</w:instrText>
    </w:r>
    <w:r>
      <w:rPr>
        <w:b/>
        <w:bCs/>
      </w:rPr>
      <w:instrText>Nom</w:instrText>
    </w:r>
    <w:r>
      <w:instrText>]</w:instrText>
    </w:r>
    <w:r>
      <w:fldChar w:fldCharType="end"/>
    </w:r>
    <w:r>
      <w:t xml:space="preserve"> </w:t>
    </w:r>
  </w:p>
  <w:p w:rsidR="00E837EF" w:rsidRDefault="00E837EF">
    <w:pPr>
      <w:pStyle w:val="Pieddepage"/>
    </w:pPr>
    <w:r>
      <w:fldChar w:fldCharType="begin"/>
    </w:r>
    <w:r>
      <w:instrText xml:space="preserve"> DATE \@ "M/d/yyyy" </w:instrText>
    </w:r>
    <w:r>
      <w:fldChar w:fldCharType="separate"/>
    </w:r>
    <w:r w:rsidR="005109E8">
      <w:rPr>
        <w:noProof/>
      </w:rPr>
      <w:t>7/16/2015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32" w:rsidRDefault="00DB1232">
      <w:r>
        <w:separator/>
      </w:r>
    </w:p>
  </w:footnote>
  <w:footnote w:type="continuationSeparator" w:id="0">
    <w:p w:rsidR="00DB1232" w:rsidRDefault="00DB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14"/>
    <w:rsid w:val="00010C82"/>
    <w:rsid w:val="001C15FD"/>
    <w:rsid w:val="002264CF"/>
    <w:rsid w:val="004B07BB"/>
    <w:rsid w:val="004C619B"/>
    <w:rsid w:val="005109E8"/>
    <w:rsid w:val="00536C91"/>
    <w:rsid w:val="00540937"/>
    <w:rsid w:val="00560D70"/>
    <w:rsid w:val="005C2E14"/>
    <w:rsid w:val="005E17B3"/>
    <w:rsid w:val="006A7211"/>
    <w:rsid w:val="006C1B25"/>
    <w:rsid w:val="00732DF2"/>
    <w:rsid w:val="007452CB"/>
    <w:rsid w:val="0086778A"/>
    <w:rsid w:val="008B1B21"/>
    <w:rsid w:val="008C7A0A"/>
    <w:rsid w:val="00A33653"/>
    <w:rsid w:val="00AC5453"/>
    <w:rsid w:val="00B04643"/>
    <w:rsid w:val="00B11C0E"/>
    <w:rsid w:val="00B230D7"/>
    <w:rsid w:val="00B34F9C"/>
    <w:rsid w:val="00B45463"/>
    <w:rsid w:val="00BA6CA3"/>
    <w:rsid w:val="00BE0028"/>
    <w:rsid w:val="00DB1232"/>
    <w:rsid w:val="00DD5C0F"/>
    <w:rsid w:val="00DD79AB"/>
    <w:rsid w:val="00DE6181"/>
    <w:rsid w:val="00E837EF"/>
    <w:rsid w:val="00F2568C"/>
    <w:rsid w:val="00F31181"/>
    <w:rsid w:val="00FA14B3"/>
    <w:rsid w:val="00F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3D0B7-5B75-4C1B-A580-EB797ED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fr-FR" w:eastAsia="fr-FR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pPr>
      <w:jc w:val="center"/>
    </w:pPr>
  </w:style>
  <w:style w:type="paragraph" w:customStyle="1" w:styleId="Casecocher">
    <w:name w:val="Case à cocher"/>
    <w:basedOn w:val="Normal"/>
    <w:next w:val="Normal"/>
    <w:pPr>
      <w:jc w:val="center"/>
    </w:pPr>
    <w:rPr>
      <w:lang w:bidi="fr-FR"/>
    </w:rPr>
  </w:style>
  <w:style w:type="paragraph" w:customStyle="1" w:styleId="Texteduchamp">
    <w:name w:val="Texte du champ"/>
    <w:basedOn w:val="Normal"/>
    <w:rPr>
      <w:b/>
      <w:lang w:bidi="fr-FR"/>
    </w:rPr>
  </w:style>
  <w:style w:type="paragraph" w:customStyle="1" w:styleId="Corpsdetexte4">
    <w:name w:val="Corps de texte 4"/>
    <w:basedOn w:val="Normal"/>
    <w:next w:val="Normal"/>
    <w:pPr>
      <w:spacing w:after="120"/>
    </w:pPr>
    <w:rPr>
      <w:i/>
      <w:sz w:val="20"/>
      <w:szCs w:val="20"/>
      <w:lang w:bidi="fr-FR"/>
    </w:rPr>
  </w:style>
  <w:style w:type="character" w:customStyle="1" w:styleId="Cartexteduchamp">
    <w:name w:val="Car texte du champ"/>
    <w:basedOn w:val="Policepardfaut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56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D70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nhideWhenUsed/>
    <w:rsid w:val="00510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rancois.lheureux@umontre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stja\AppData\Roaming\Microsoft\Templates\Job%20applicant%20evaluation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29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Genest-Jourdain Amélie</dc:creator>
  <cp:lastModifiedBy>L'Heureux François</cp:lastModifiedBy>
  <cp:revision>8</cp:revision>
  <cp:lastPrinted>2015-07-16T13:31:00Z</cp:lastPrinted>
  <dcterms:created xsi:type="dcterms:W3CDTF">2015-07-16T13:05:00Z</dcterms:created>
  <dcterms:modified xsi:type="dcterms:W3CDTF">2015-07-16T15:17:00Z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TC060888121036</vt:lpwstr>
  </property>
</Properties>
</file>